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D7" w:rsidRPr="00D02864" w:rsidRDefault="00F050D7" w:rsidP="00D1012B">
      <w:pPr>
        <w:autoSpaceDE w:val="0"/>
        <w:autoSpaceDN w:val="0"/>
        <w:adjustRightInd w:val="0"/>
        <w:spacing w:after="0" w:line="240" w:lineRule="auto"/>
        <w:ind w:left="770"/>
        <w:jc w:val="right"/>
        <w:rPr>
          <w:rFonts w:ascii="Cambria" w:hAnsi="Cambria" w:cs="Cambria"/>
          <w:b/>
          <w:bCs/>
          <w:sz w:val="28"/>
          <w:szCs w:val="28"/>
        </w:rPr>
      </w:pPr>
      <w:r>
        <w:rPr>
          <w:noProof/>
          <w:lang w:val="fr-FR" w:eastAsia="fr-FR"/>
        </w:rPr>
        <w:pict>
          <v:shape id="Picture 2" o:spid="_x0000_s1026" type="#_x0000_t75" style="position:absolute;left:0;text-align:left;margin-left:0;margin-top:0;width:136.5pt;height:124.8pt;z-index:251658240;visibility:visible;mso-position-horizontal:left;mso-position-horizontal-relative:margin;mso-position-vertical:top;mso-position-vertical-relative:margin">
            <v:imagedata r:id="rId7" o:title=""/>
            <w10:wrap type="square" anchorx="margin" anchory="margin"/>
          </v:shape>
        </w:pict>
      </w:r>
      <w:r>
        <w:rPr>
          <w:rFonts w:ascii="Cambria" w:hAnsi="Cambria" w:cs="Cambria"/>
          <w:sz w:val="36"/>
          <w:szCs w:val="36"/>
        </w:rPr>
        <w:tab/>
      </w:r>
      <w:r>
        <w:rPr>
          <w:rFonts w:ascii="Cambria" w:hAnsi="Cambria" w:cs="Cambria"/>
          <w:sz w:val="36"/>
          <w:szCs w:val="36"/>
        </w:rPr>
        <w:tab/>
      </w:r>
      <w:r>
        <w:rPr>
          <w:rFonts w:ascii="Cambria" w:hAnsi="Cambria" w:cs="Cambria"/>
          <w:sz w:val="36"/>
          <w:szCs w:val="36"/>
        </w:rPr>
        <w:tab/>
      </w:r>
      <w:r>
        <w:rPr>
          <w:rFonts w:ascii="Cambria" w:hAnsi="Cambria" w:cs="Cambria"/>
          <w:sz w:val="36"/>
          <w:szCs w:val="36"/>
        </w:rPr>
        <w:tab/>
        <w:t xml:space="preserve"> </w:t>
      </w:r>
      <w:r>
        <w:rPr>
          <w:rFonts w:ascii="Cambria" w:hAnsi="Cambria" w:cs="Cambria"/>
          <w:sz w:val="36"/>
          <w:szCs w:val="36"/>
        </w:rPr>
        <w:tab/>
      </w:r>
      <w:r>
        <w:rPr>
          <w:rFonts w:ascii="Cambria" w:hAnsi="Cambria" w:cs="Cambria"/>
          <w:sz w:val="36"/>
          <w:szCs w:val="36"/>
        </w:rPr>
        <w:tab/>
      </w:r>
      <w:r>
        <w:rPr>
          <w:rFonts w:ascii="Cambria" w:hAnsi="Cambria" w:cs="Cambria"/>
          <w:sz w:val="36"/>
          <w:szCs w:val="36"/>
        </w:rPr>
        <w:tab/>
      </w:r>
      <w:r>
        <w:rPr>
          <w:rFonts w:ascii="Cambria" w:hAnsi="Cambria" w:cs="Cambria"/>
          <w:sz w:val="36"/>
          <w:szCs w:val="36"/>
        </w:rPr>
        <w:tab/>
      </w:r>
      <w:r>
        <w:rPr>
          <w:rFonts w:ascii="Cambria" w:hAnsi="Cambria" w:cs="Cambria"/>
          <w:sz w:val="36"/>
          <w:szCs w:val="36"/>
        </w:rPr>
        <w:tab/>
      </w:r>
      <w:r>
        <w:rPr>
          <w:rFonts w:ascii="Cambria" w:hAnsi="Cambria" w:cs="Cambria"/>
          <w:sz w:val="36"/>
          <w:szCs w:val="36"/>
        </w:rPr>
        <w:tab/>
      </w:r>
      <w:r>
        <w:rPr>
          <w:rFonts w:ascii="Cambria" w:hAnsi="Cambria" w:cs="Cambria"/>
          <w:sz w:val="36"/>
          <w:szCs w:val="36"/>
        </w:rPr>
        <w:tab/>
      </w:r>
      <w:r>
        <w:rPr>
          <w:rFonts w:ascii="Cambria" w:hAnsi="Cambria" w:cs="Cambria"/>
          <w:sz w:val="36"/>
          <w:szCs w:val="36"/>
        </w:rPr>
        <w:tab/>
      </w:r>
      <w:r>
        <w:rPr>
          <w:rFonts w:ascii="Cambria" w:hAnsi="Cambria" w:cs="Cambria"/>
          <w:sz w:val="36"/>
          <w:szCs w:val="36"/>
        </w:rPr>
        <w:tab/>
      </w:r>
      <w:r>
        <w:rPr>
          <w:rFonts w:ascii="Cambria" w:hAnsi="Cambria" w:cs="Cambria"/>
          <w:sz w:val="36"/>
          <w:szCs w:val="36"/>
        </w:rPr>
        <w:tab/>
      </w:r>
      <w:r>
        <w:rPr>
          <w:rFonts w:ascii="Cambria" w:hAnsi="Cambria" w:cs="Cambria"/>
          <w:sz w:val="36"/>
          <w:szCs w:val="36"/>
        </w:rPr>
        <w:tab/>
      </w:r>
      <w:r>
        <w:rPr>
          <w:rFonts w:ascii="Cambria" w:hAnsi="Cambria" w:cs="Cambria"/>
          <w:sz w:val="36"/>
          <w:szCs w:val="36"/>
        </w:rPr>
        <w:tab/>
      </w:r>
      <w:r>
        <w:rPr>
          <w:rFonts w:ascii="Arial-BoldMT" w:hAnsi="Arial-BoldMT" w:cs="Arial-BoldMT"/>
          <w:b/>
          <w:bCs/>
          <w:sz w:val="72"/>
          <w:szCs w:val="72"/>
        </w:rPr>
        <w:t>EN</w:t>
      </w:r>
      <w:r>
        <w:rPr>
          <w:rFonts w:ascii="Cambria" w:hAnsi="Cambria" w:cs="Cambria"/>
          <w:b/>
          <w:bCs/>
          <w:sz w:val="28"/>
          <w:szCs w:val="28"/>
        </w:rPr>
        <w:t xml:space="preserve">                                                             </w:t>
      </w:r>
      <w:r w:rsidRPr="007E2C89">
        <w:rPr>
          <w:rFonts w:ascii="Cambria" w:hAnsi="Cambria" w:cs="Cambria"/>
          <w:b/>
          <w:bCs/>
          <w:sz w:val="28"/>
          <w:szCs w:val="28"/>
        </w:rPr>
        <w:t>AL/ALAC/</w:t>
      </w:r>
      <w:r>
        <w:rPr>
          <w:rFonts w:ascii="Cambria" w:hAnsi="Cambria" w:cs="Cambria"/>
          <w:b/>
          <w:bCs/>
          <w:sz w:val="28"/>
          <w:szCs w:val="28"/>
        </w:rPr>
        <w:t>CO/1211</w:t>
      </w:r>
      <w:r w:rsidRPr="007E2C89">
        <w:rPr>
          <w:rFonts w:ascii="Cambria" w:hAnsi="Cambria" w:cs="Cambria"/>
          <w:b/>
          <w:bCs/>
          <w:sz w:val="28"/>
          <w:szCs w:val="28"/>
        </w:rPr>
        <w:t>/</w:t>
      </w:r>
      <w:r>
        <w:rPr>
          <w:rFonts w:ascii="Cambria" w:hAnsi="Cambria" w:cs="Cambria"/>
          <w:b/>
          <w:bCs/>
          <w:sz w:val="28"/>
          <w:szCs w:val="28"/>
        </w:rPr>
        <w:t>1                                                                               O</w:t>
      </w:r>
      <w:r w:rsidRPr="00D02864">
        <w:rPr>
          <w:rFonts w:ascii="Cambria" w:hAnsi="Cambria" w:cs="Cambria"/>
          <w:b/>
          <w:bCs/>
          <w:sz w:val="28"/>
          <w:szCs w:val="28"/>
        </w:rPr>
        <w:t>RIGINAL: English</w:t>
      </w:r>
    </w:p>
    <w:p w:rsidR="00F050D7" w:rsidRPr="00D02864" w:rsidRDefault="00F050D7" w:rsidP="00217FD0">
      <w:pPr>
        <w:autoSpaceDE w:val="0"/>
        <w:autoSpaceDN w:val="0"/>
        <w:adjustRightInd w:val="0"/>
        <w:spacing w:after="0" w:line="240" w:lineRule="auto"/>
        <w:ind w:left="770" w:firstLine="720"/>
        <w:jc w:val="righ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                                          </w:t>
      </w:r>
      <w:r w:rsidRPr="00D02864">
        <w:rPr>
          <w:rFonts w:ascii="Cambria" w:hAnsi="Cambria" w:cs="Cambria"/>
          <w:b/>
          <w:bCs/>
          <w:sz w:val="28"/>
          <w:szCs w:val="28"/>
        </w:rPr>
        <w:t xml:space="preserve">DATE: </w:t>
      </w:r>
      <w:r>
        <w:rPr>
          <w:rFonts w:ascii="Cambria" w:hAnsi="Cambria" w:cs="Cambria"/>
          <w:b/>
          <w:bCs/>
          <w:sz w:val="28"/>
          <w:szCs w:val="28"/>
        </w:rPr>
        <w:t>13 December 2011</w:t>
      </w:r>
    </w:p>
    <w:p w:rsidR="00F050D7" w:rsidRDefault="00F050D7" w:rsidP="004334B9">
      <w:pPr>
        <w:autoSpaceDE w:val="0"/>
        <w:autoSpaceDN w:val="0"/>
        <w:adjustRightInd w:val="0"/>
        <w:spacing w:after="0" w:line="240" w:lineRule="auto"/>
        <w:ind w:left="770" w:firstLine="720"/>
        <w:jc w:val="righ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                                                              </w:t>
      </w:r>
      <w:r w:rsidRPr="00D02864">
        <w:rPr>
          <w:rFonts w:ascii="Cambria" w:hAnsi="Cambria" w:cs="Cambria"/>
          <w:b/>
          <w:bCs/>
          <w:sz w:val="28"/>
          <w:szCs w:val="28"/>
        </w:rPr>
        <w:t xml:space="preserve">STATUS: </w:t>
      </w:r>
      <w:r>
        <w:rPr>
          <w:rFonts w:ascii="Cambria" w:hAnsi="Cambria" w:cs="Cambria"/>
          <w:b/>
          <w:bCs/>
          <w:sz w:val="28"/>
          <w:szCs w:val="28"/>
        </w:rPr>
        <w:t>DRAFT</w:t>
      </w:r>
    </w:p>
    <w:p w:rsidR="00F050D7" w:rsidRPr="00D02864" w:rsidRDefault="00F050D7" w:rsidP="00BC0CFD">
      <w:pPr>
        <w:autoSpaceDE w:val="0"/>
        <w:autoSpaceDN w:val="0"/>
        <w:adjustRightInd w:val="0"/>
        <w:spacing w:after="0" w:line="240" w:lineRule="auto"/>
        <w:ind w:left="770" w:right="680" w:firstLine="720"/>
        <w:jc w:val="both"/>
        <w:rPr>
          <w:rFonts w:ascii="Cambria" w:hAnsi="Cambria" w:cs="Cambria"/>
          <w:sz w:val="28"/>
          <w:szCs w:val="28"/>
        </w:rPr>
      </w:pPr>
    </w:p>
    <w:p w:rsidR="00F050D7" w:rsidRPr="00A91341" w:rsidRDefault="00F050D7" w:rsidP="00BC0CFD">
      <w:pPr>
        <w:autoSpaceDE w:val="0"/>
        <w:autoSpaceDN w:val="0"/>
        <w:adjustRightInd w:val="0"/>
        <w:spacing w:after="0" w:line="240" w:lineRule="auto"/>
        <w:ind w:left="770" w:right="680"/>
        <w:jc w:val="center"/>
        <w:rPr>
          <w:color w:val="000000"/>
          <w:sz w:val="28"/>
          <w:szCs w:val="28"/>
        </w:rPr>
      </w:pPr>
      <w:r w:rsidRPr="00A91341">
        <w:rPr>
          <w:rFonts w:ascii="Cambria" w:hAnsi="Cambria" w:cs="Cambria"/>
          <w:sz w:val="36"/>
          <w:szCs w:val="36"/>
        </w:rPr>
        <w:t>AT‐LARGE ADVISORY</w:t>
      </w:r>
      <w:r>
        <w:rPr>
          <w:rFonts w:ascii="Cambria" w:hAnsi="Cambria" w:cs="Cambria"/>
          <w:sz w:val="36"/>
          <w:szCs w:val="36"/>
        </w:rPr>
        <w:t xml:space="preserve"> </w:t>
      </w:r>
      <w:r w:rsidRPr="00A91341">
        <w:rPr>
          <w:rFonts w:ascii="Cambria" w:hAnsi="Cambria" w:cs="Cambria"/>
          <w:sz w:val="36"/>
          <w:szCs w:val="36"/>
        </w:rPr>
        <w:t>COMMITTEE</w:t>
      </w:r>
    </w:p>
    <w:p w:rsidR="00F050D7" w:rsidRDefault="00F050D7" w:rsidP="00564C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50D7" w:rsidRDefault="00F050D7" w:rsidP="00564C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Att:</w:t>
      </w:r>
    </w:p>
    <w:p w:rsidR="00F050D7" w:rsidRDefault="00F050D7" w:rsidP="00564C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Honorable Senator Jay D. Rockefeller</w:t>
      </w:r>
    </w:p>
    <w:p w:rsidR="00F050D7" w:rsidRDefault="00F050D7" w:rsidP="00564C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Chairman, </w:t>
      </w:r>
      <w:r w:rsidRPr="00036850">
        <w:rPr>
          <w:rFonts w:ascii="Arial" w:hAnsi="Arial" w:cs="Arial"/>
          <w:sz w:val="20"/>
          <w:szCs w:val="20"/>
        </w:rPr>
        <w:t xml:space="preserve">Senate </w:t>
      </w:r>
      <w:r>
        <w:rPr>
          <w:rFonts w:ascii="Arial" w:hAnsi="Arial" w:cs="Arial"/>
          <w:sz w:val="20"/>
          <w:szCs w:val="20"/>
        </w:rPr>
        <w:t>C</w:t>
      </w:r>
      <w:r w:rsidRPr="00036850">
        <w:rPr>
          <w:rFonts w:ascii="Arial" w:hAnsi="Arial" w:cs="Arial"/>
          <w:sz w:val="20"/>
          <w:szCs w:val="20"/>
        </w:rPr>
        <w:t>ommittee on Commerce, Science &amp; Transportation</w:t>
      </w:r>
    </w:p>
    <w:p w:rsidR="00F050D7" w:rsidRDefault="00F050D7" w:rsidP="00564C74">
      <w:pPr>
        <w:spacing w:after="0" w:line="240" w:lineRule="auto"/>
        <w:rPr>
          <w:rFonts w:ascii="Arial" w:hAnsi="Arial" w:cs="Arial"/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United States</w:t>
          </w:r>
        </w:smartTag>
      </w:smartTag>
      <w:r>
        <w:rPr>
          <w:rFonts w:ascii="Arial" w:hAnsi="Arial" w:cs="Arial"/>
          <w:sz w:val="20"/>
          <w:szCs w:val="20"/>
        </w:rPr>
        <w:t xml:space="preserve"> Senate</w:t>
      </w:r>
    </w:p>
    <w:p w:rsidR="00F050D7" w:rsidRDefault="00F050D7" w:rsidP="00564C74">
      <w:pPr>
        <w:spacing w:after="0" w:line="240" w:lineRule="auto"/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 w:cs="Arial"/>
                <w:sz w:val="20"/>
                <w:szCs w:val="20"/>
              </w:rPr>
              <w:t>Washington</w:t>
            </w:r>
          </w:smartTag>
          <w:r>
            <w:rPr>
              <w:rFonts w:ascii="Arial" w:hAnsi="Arial" w:cs="Arial"/>
              <w:sz w:val="20"/>
              <w:szCs w:val="20"/>
            </w:rPr>
            <w:t xml:space="preserve"> </w:t>
          </w:r>
          <w:smartTag w:uri="urn:schemas-microsoft-com:office:smarttags" w:element="State">
            <w:r>
              <w:rPr>
                <w:rFonts w:ascii="Arial" w:hAnsi="Arial" w:cs="Arial"/>
                <w:sz w:val="20"/>
                <w:szCs w:val="20"/>
              </w:rPr>
              <w:t>DC</w:t>
            </w:r>
          </w:smartTag>
        </w:smartTag>
      </w:smartTag>
    </w:p>
    <w:p w:rsidR="00F050D7" w:rsidRDefault="00F050D7" w:rsidP="00564C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50D7" w:rsidRPr="00D1012B" w:rsidRDefault="00F050D7" w:rsidP="0005503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</w:t>
      </w:r>
      <w:r w:rsidRPr="00D1012B">
        <w:rPr>
          <w:rFonts w:ascii="Arial" w:hAnsi="Arial" w:cs="Arial"/>
          <w:sz w:val="20"/>
          <w:szCs w:val="20"/>
        </w:rPr>
        <w:t xml:space="preserve">Chairman </w:t>
      </w:r>
      <w:r>
        <w:rPr>
          <w:rFonts w:ascii="Arial" w:hAnsi="Arial" w:cs="Arial"/>
          <w:sz w:val="20"/>
          <w:szCs w:val="20"/>
        </w:rPr>
        <w:t>Rockefeller</w:t>
      </w:r>
      <w:r w:rsidRPr="00D1012B">
        <w:rPr>
          <w:rFonts w:ascii="Arial" w:hAnsi="Arial" w:cs="Arial"/>
          <w:sz w:val="20"/>
          <w:szCs w:val="20"/>
        </w:rPr>
        <w:t>,</w:t>
      </w:r>
    </w:p>
    <w:p w:rsidR="00F050D7" w:rsidRPr="00D1012B" w:rsidRDefault="00F050D7" w:rsidP="00D101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50D7" w:rsidRPr="00D1012B" w:rsidRDefault="00F050D7" w:rsidP="00D82A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</w:t>
      </w:r>
      <w:r w:rsidRPr="00D1012B">
        <w:rPr>
          <w:rFonts w:ascii="Arial" w:hAnsi="Arial" w:cs="Arial"/>
          <w:sz w:val="20"/>
          <w:szCs w:val="20"/>
        </w:rPr>
        <w:t xml:space="preserve"> following up on the discussions which took place </w:t>
      </w:r>
      <w:r>
        <w:rPr>
          <w:rFonts w:ascii="Arial" w:hAnsi="Arial" w:cs="Arial"/>
          <w:sz w:val="20"/>
          <w:szCs w:val="20"/>
        </w:rPr>
        <w:t xml:space="preserve">during the 8 December 2011  </w:t>
      </w:r>
      <w:r w:rsidRPr="00D1012B">
        <w:rPr>
          <w:rFonts w:ascii="Arial" w:hAnsi="Arial" w:cs="Arial"/>
          <w:sz w:val="20"/>
          <w:szCs w:val="20"/>
        </w:rPr>
        <w:t>hearing of the U.S. Senate Committee on Commerce, Science and</w:t>
      </w:r>
      <w:r>
        <w:rPr>
          <w:rFonts w:ascii="Arial" w:hAnsi="Arial" w:cs="Arial"/>
          <w:sz w:val="20"/>
          <w:szCs w:val="20"/>
        </w:rPr>
        <w:t xml:space="preserve"> </w:t>
      </w:r>
      <w:r w:rsidRPr="00D1012B">
        <w:rPr>
          <w:rFonts w:ascii="Arial" w:hAnsi="Arial" w:cs="Arial"/>
          <w:sz w:val="20"/>
          <w:szCs w:val="20"/>
        </w:rPr>
        <w:t xml:space="preserve">Transportation about ICANN's </w:t>
      </w:r>
      <w:r>
        <w:rPr>
          <w:rFonts w:ascii="Arial" w:hAnsi="Arial" w:cs="Arial"/>
          <w:sz w:val="20"/>
          <w:szCs w:val="20"/>
        </w:rPr>
        <w:t>e</w:t>
      </w:r>
      <w:r w:rsidRPr="00D1012B">
        <w:rPr>
          <w:rFonts w:ascii="Arial" w:hAnsi="Arial" w:cs="Arial"/>
          <w:sz w:val="20"/>
          <w:szCs w:val="20"/>
        </w:rPr>
        <w:t>xpansion of</w:t>
      </w:r>
      <w:r>
        <w:rPr>
          <w:rFonts w:ascii="Arial" w:hAnsi="Arial" w:cs="Arial"/>
          <w:sz w:val="20"/>
          <w:szCs w:val="20"/>
        </w:rPr>
        <w:t xml:space="preserve"> generic</w:t>
      </w:r>
      <w:r w:rsidRPr="00D1012B">
        <w:rPr>
          <w:rFonts w:ascii="Arial" w:hAnsi="Arial" w:cs="Arial"/>
          <w:sz w:val="20"/>
          <w:szCs w:val="20"/>
        </w:rPr>
        <w:t xml:space="preserve"> Top Level Domains.</w:t>
      </w:r>
    </w:p>
    <w:p w:rsidR="00F050D7" w:rsidRPr="00D1012B" w:rsidRDefault="00F050D7" w:rsidP="00D82A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50D7" w:rsidRPr="00D1012B" w:rsidRDefault="00F050D7" w:rsidP="007B3E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current chairs of ICANN’s At-Large Advisory Committee (ALAC) and North American Regional At-Large Organization (NARALO), we found </w:t>
      </w:r>
      <w:r w:rsidRPr="00D1012B">
        <w:rPr>
          <w:rFonts w:ascii="Arial" w:hAnsi="Arial" w:cs="Arial"/>
          <w:sz w:val="20"/>
          <w:szCs w:val="20"/>
        </w:rPr>
        <w:t>Ms</w:t>
      </w:r>
      <w:r>
        <w:rPr>
          <w:rFonts w:ascii="Arial" w:hAnsi="Arial" w:cs="Arial"/>
          <w:sz w:val="20"/>
          <w:szCs w:val="20"/>
        </w:rPr>
        <w:t>.</w:t>
      </w:r>
      <w:r w:rsidRPr="00D101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Esther </w:t>
      </w:r>
      <w:r w:rsidRPr="00D1012B">
        <w:rPr>
          <w:rFonts w:ascii="Arial" w:hAnsi="Arial" w:cs="Arial"/>
          <w:sz w:val="20"/>
          <w:szCs w:val="20"/>
        </w:rPr>
        <w:t>Dyson</w:t>
      </w:r>
      <w:r>
        <w:rPr>
          <w:rFonts w:ascii="Arial" w:hAnsi="Arial" w:cs="Arial"/>
          <w:sz w:val="20"/>
          <w:szCs w:val="20"/>
        </w:rPr>
        <w:t>’s description bed</w:t>
      </w:r>
      <w:r w:rsidRPr="00D1012B">
        <w:rPr>
          <w:rFonts w:ascii="Arial" w:hAnsi="Arial" w:cs="Arial"/>
          <w:sz w:val="20"/>
          <w:szCs w:val="20"/>
        </w:rPr>
        <w:t xml:space="preserve"> of the</w:t>
      </w:r>
      <w:r>
        <w:rPr>
          <w:rFonts w:ascii="Arial" w:hAnsi="Arial" w:cs="Arial"/>
          <w:sz w:val="20"/>
          <w:szCs w:val="20"/>
        </w:rPr>
        <w:t xml:space="preserve"> </w:t>
      </w:r>
      <w:r w:rsidRPr="00D1012B">
        <w:rPr>
          <w:rFonts w:ascii="Arial" w:hAnsi="Arial" w:cs="Arial"/>
          <w:sz w:val="20"/>
          <w:szCs w:val="20"/>
        </w:rPr>
        <w:t xml:space="preserve">ALAC circa 2003 </w:t>
      </w:r>
      <w:r>
        <w:rPr>
          <w:rFonts w:ascii="Arial" w:hAnsi="Arial" w:cs="Arial"/>
          <w:sz w:val="20"/>
          <w:szCs w:val="20"/>
        </w:rPr>
        <w:t>extremely</w:t>
      </w:r>
      <w:r w:rsidRPr="00D1012B">
        <w:rPr>
          <w:rFonts w:ascii="Arial" w:hAnsi="Arial" w:cs="Arial"/>
          <w:sz w:val="20"/>
          <w:szCs w:val="20"/>
        </w:rPr>
        <w:t xml:space="preserve"> out of</w:t>
      </w:r>
      <w:r>
        <w:rPr>
          <w:rFonts w:ascii="Arial" w:hAnsi="Arial" w:cs="Arial"/>
          <w:sz w:val="20"/>
          <w:szCs w:val="20"/>
        </w:rPr>
        <w:t xml:space="preserve"> </w:t>
      </w:r>
      <w:r w:rsidRPr="00D1012B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. Her testimony depicted the ALAC prior to the establishment of the five Regional At-Large Organizations (</w:t>
      </w:r>
      <w:r w:rsidRPr="00D1012B">
        <w:rPr>
          <w:rFonts w:ascii="Arial" w:hAnsi="Arial" w:cs="Arial"/>
          <w:sz w:val="20"/>
          <w:szCs w:val="20"/>
        </w:rPr>
        <w:t>RALOs</w:t>
      </w:r>
      <w:r>
        <w:rPr>
          <w:rFonts w:ascii="Arial" w:hAnsi="Arial" w:cs="Arial"/>
          <w:sz w:val="20"/>
          <w:szCs w:val="20"/>
        </w:rPr>
        <w:t>)</w:t>
      </w:r>
      <w:r w:rsidRPr="00D101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which are designed to provide a structured input to the ALAC and then to ICANN from Internet end-users around the world. However, we</w:t>
      </w:r>
      <w:r w:rsidRPr="00D1012B">
        <w:rPr>
          <w:rFonts w:ascii="Arial" w:hAnsi="Arial" w:cs="Arial"/>
          <w:sz w:val="20"/>
          <w:szCs w:val="20"/>
        </w:rPr>
        <w:t xml:space="preserve"> fully</w:t>
      </w:r>
      <w:r>
        <w:rPr>
          <w:rFonts w:ascii="Arial" w:hAnsi="Arial" w:cs="Arial"/>
          <w:sz w:val="20"/>
          <w:szCs w:val="20"/>
        </w:rPr>
        <w:t xml:space="preserve"> </w:t>
      </w:r>
      <w:r w:rsidRPr="00D1012B">
        <w:rPr>
          <w:rFonts w:ascii="Arial" w:hAnsi="Arial" w:cs="Arial"/>
          <w:sz w:val="20"/>
          <w:szCs w:val="20"/>
        </w:rPr>
        <w:t xml:space="preserve">support her overall message for </w:t>
      </w:r>
      <w:r>
        <w:rPr>
          <w:rFonts w:ascii="Arial" w:hAnsi="Arial" w:cs="Arial"/>
          <w:sz w:val="20"/>
          <w:szCs w:val="20"/>
        </w:rPr>
        <w:t xml:space="preserve">the public </w:t>
      </w:r>
      <w:r w:rsidRPr="00D1012B">
        <w:rPr>
          <w:rFonts w:ascii="Arial" w:hAnsi="Arial" w:cs="Arial"/>
          <w:sz w:val="20"/>
          <w:szCs w:val="20"/>
        </w:rPr>
        <w:t>to pay attention to the workings</w:t>
      </w:r>
      <w:r>
        <w:rPr>
          <w:rFonts w:ascii="Arial" w:hAnsi="Arial" w:cs="Arial"/>
          <w:sz w:val="20"/>
          <w:szCs w:val="20"/>
        </w:rPr>
        <w:t xml:space="preserve"> </w:t>
      </w:r>
      <w:r w:rsidRPr="00D1012B">
        <w:rPr>
          <w:rFonts w:ascii="Arial" w:hAnsi="Arial" w:cs="Arial"/>
          <w:sz w:val="20"/>
          <w:szCs w:val="20"/>
        </w:rPr>
        <w:t>of ICANN, and</w:t>
      </w:r>
      <w:r>
        <w:rPr>
          <w:rFonts w:ascii="Arial" w:hAnsi="Arial" w:cs="Arial"/>
          <w:sz w:val="20"/>
          <w:szCs w:val="20"/>
        </w:rPr>
        <w:t xml:space="preserve"> that</w:t>
      </w:r>
      <w:r w:rsidRPr="00D1012B">
        <w:rPr>
          <w:rFonts w:ascii="Arial" w:hAnsi="Arial" w:cs="Arial"/>
          <w:sz w:val="20"/>
          <w:szCs w:val="20"/>
        </w:rPr>
        <w:t xml:space="preserve"> ICANN's door is open.</w:t>
      </w:r>
    </w:p>
    <w:p w:rsidR="00F050D7" w:rsidRPr="00D1012B" w:rsidRDefault="00F050D7" w:rsidP="00D82A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50D7" w:rsidRPr="00D1012B" w:rsidRDefault="00F050D7" w:rsidP="00D82A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012B">
        <w:rPr>
          <w:rFonts w:ascii="Arial" w:hAnsi="Arial" w:cs="Arial"/>
          <w:sz w:val="20"/>
          <w:szCs w:val="20"/>
        </w:rPr>
        <w:t>Today</w:t>
      </w:r>
      <w:r>
        <w:rPr>
          <w:rFonts w:ascii="Arial" w:hAnsi="Arial" w:cs="Arial"/>
          <w:sz w:val="20"/>
          <w:szCs w:val="20"/>
        </w:rPr>
        <w:t>,</w:t>
      </w:r>
      <w:r w:rsidRPr="00D1012B">
        <w:rPr>
          <w:rFonts w:ascii="Arial" w:hAnsi="Arial" w:cs="Arial"/>
          <w:sz w:val="20"/>
          <w:szCs w:val="20"/>
        </w:rPr>
        <w:t xml:space="preserve"> the ALAC is able to comment on any aspect of the new gTLD program</w:t>
      </w:r>
      <w:r>
        <w:rPr>
          <w:rFonts w:ascii="Arial" w:hAnsi="Arial" w:cs="Arial"/>
          <w:sz w:val="20"/>
          <w:szCs w:val="20"/>
        </w:rPr>
        <w:t xml:space="preserve">, which it has on several occasions, as well as </w:t>
      </w:r>
      <w:r w:rsidRPr="00D1012B">
        <w:rPr>
          <w:rFonts w:ascii="Arial" w:hAnsi="Arial" w:cs="Arial"/>
          <w:sz w:val="20"/>
          <w:szCs w:val="20"/>
        </w:rPr>
        <w:t xml:space="preserve">any </w:t>
      </w:r>
      <w:r>
        <w:rPr>
          <w:rFonts w:ascii="Arial" w:hAnsi="Arial" w:cs="Arial"/>
          <w:sz w:val="20"/>
          <w:szCs w:val="20"/>
        </w:rPr>
        <w:t xml:space="preserve">other program or </w:t>
      </w:r>
      <w:r w:rsidRPr="00D1012B">
        <w:rPr>
          <w:rFonts w:ascii="Arial" w:hAnsi="Arial" w:cs="Arial"/>
          <w:sz w:val="20"/>
          <w:szCs w:val="20"/>
        </w:rPr>
        <w:t>process at ICANN. It carries much more</w:t>
      </w:r>
      <w:r>
        <w:rPr>
          <w:rFonts w:ascii="Arial" w:hAnsi="Arial" w:cs="Arial"/>
          <w:sz w:val="20"/>
          <w:szCs w:val="20"/>
        </w:rPr>
        <w:t xml:space="preserve"> “</w:t>
      </w:r>
      <w:r w:rsidRPr="00D1012B">
        <w:rPr>
          <w:rFonts w:ascii="Arial" w:hAnsi="Arial" w:cs="Arial"/>
          <w:sz w:val="20"/>
          <w:szCs w:val="20"/>
        </w:rPr>
        <w:t>weight</w:t>
      </w:r>
      <w:r>
        <w:rPr>
          <w:rFonts w:ascii="Arial" w:hAnsi="Arial" w:cs="Arial"/>
          <w:sz w:val="20"/>
          <w:szCs w:val="20"/>
        </w:rPr>
        <w:t>”</w:t>
      </w:r>
      <w:r w:rsidRPr="00D101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</w:t>
      </w:r>
      <w:r w:rsidRPr="00D1012B">
        <w:rPr>
          <w:rFonts w:ascii="Arial" w:hAnsi="Arial" w:cs="Arial"/>
          <w:sz w:val="20"/>
          <w:szCs w:val="20"/>
        </w:rPr>
        <w:t>in ICANN</w:t>
      </w:r>
      <w:r>
        <w:rPr>
          <w:rFonts w:ascii="Arial" w:hAnsi="Arial" w:cs="Arial"/>
          <w:sz w:val="20"/>
          <w:szCs w:val="20"/>
        </w:rPr>
        <w:t>’s multi-stakeholder, bottom up model,</w:t>
      </w:r>
      <w:r w:rsidRPr="00D1012B">
        <w:rPr>
          <w:rFonts w:ascii="Arial" w:hAnsi="Arial" w:cs="Arial"/>
          <w:sz w:val="20"/>
          <w:szCs w:val="20"/>
        </w:rPr>
        <w:t xml:space="preserve"> than it ever had in the past, thanks to the hard,</w:t>
      </w:r>
      <w:r>
        <w:rPr>
          <w:rFonts w:ascii="Arial" w:hAnsi="Arial" w:cs="Arial"/>
          <w:sz w:val="20"/>
          <w:szCs w:val="20"/>
        </w:rPr>
        <w:t xml:space="preserve"> </w:t>
      </w:r>
      <w:r w:rsidRPr="00D1012B">
        <w:rPr>
          <w:rFonts w:ascii="Arial" w:hAnsi="Arial" w:cs="Arial"/>
          <w:sz w:val="20"/>
          <w:szCs w:val="20"/>
        </w:rPr>
        <w:t xml:space="preserve">relentless work of many </w:t>
      </w:r>
      <w:r>
        <w:rPr>
          <w:rFonts w:ascii="Arial" w:hAnsi="Arial" w:cs="Arial"/>
          <w:sz w:val="20"/>
          <w:szCs w:val="20"/>
        </w:rPr>
        <w:t xml:space="preserve">end-user </w:t>
      </w:r>
      <w:r w:rsidRPr="00D1012B">
        <w:rPr>
          <w:rFonts w:ascii="Arial" w:hAnsi="Arial" w:cs="Arial"/>
          <w:sz w:val="20"/>
          <w:szCs w:val="20"/>
        </w:rPr>
        <w:t xml:space="preserve">volunteers who are fighting in the </w:t>
      </w:r>
      <w:r>
        <w:rPr>
          <w:rFonts w:ascii="Arial" w:hAnsi="Arial" w:cs="Arial"/>
          <w:sz w:val="20"/>
          <w:szCs w:val="20"/>
        </w:rPr>
        <w:t>“</w:t>
      </w:r>
      <w:r w:rsidRPr="00D1012B">
        <w:rPr>
          <w:rFonts w:ascii="Arial" w:hAnsi="Arial" w:cs="Arial"/>
          <w:sz w:val="20"/>
          <w:szCs w:val="20"/>
        </w:rPr>
        <w:t>trenches</w:t>
      </w:r>
      <w:r>
        <w:rPr>
          <w:rFonts w:ascii="Arial" w:hAnsi="Arial" w:cs="Arial"/>
          <w:sz w:val="20"/>
          <w:szCs w:val="20"/>
        </w:rPr>
        <w:t>”</w:t>
      </w:r>
      <w:r w:rsidRPr="00D1012B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 xml:space="preserve"> </w:t>
      </w:r>
      <w:r w:rsidRPr="00D1012B">
        <w:rPr>
          <w:rFonts w:ascii="Arial" w:hAnsi="Arial" w:cs="Arial"/>
          <w:sz w:val="20"/>
          <w:szCs w:val="20"/>
        </w:rPr>
        <w:t>bring the public interest to the ICANN table. We have nearly 140</w:t>
      </w:r>
      <w:r>
        <w:rPr>
          <w:rFonts w:ascii="Arial" w:hAnsi="Arial" w:cs="Arial"/>
          <w:sz w:val="20"/>
          <w:szCs w:val="20"/>
        </w:rPr>
        <w:t xml:space="preserve"> </w:t>
      </w:r>
      <w:r w:rsidRPr="00D1012B">
        <w:rPr>
          <w:rFonts w:ascii="Arial" w:hAnsi="Arial" w:cs="Arial"/>
          <w:sz w:val="20"/>
          <w:szCs w:val="20"/>
        </w:rPr>
        <w:t>At-Large Structures (</w:t>
      </w:r>
      <w:r>
        <w:rPr>
          <w:rFonts w:ascii="Arial" w:hAnsi="Arial" w:cs="Arial"/>
          <w:sz w:val="20"/>
          <w:szCs w:val="20"/>
        </w:rPr>
        <w:t xml:space="preserve">acronym </w:t>
      </w:r>
      <w:r w:rsidRPr="00D1012B">
        <w:rPr>
          <w:rFonts w:ascii="Arial" w:hAnsi="Arial" w:cs="Arial"/>
          <w:sz w:val="20"/>
          <w:szCs w:val="20"/>
        </w:rPr>
        <w:t xml:space="preserve">ALS </w:t>
      </w:r>
      <w:r>
        <w:rPr>
          <w:rFonts w:ascii="Arial" w:hAnsi="Arial" w:cs="Arial"/>
          <w:sz w:val="20"/>
          <w:szCs w:val="20"/>
        </w:rPr>
        <w:t>–</w:t>
      </w:r>
      <w:r w:rsidRPr="00D101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any kind of</w:t>
      </w:r>
      <w:r w:rsidRPr="00D1012B">
        <w:rPr>
          <w:rFonts w:ascii="Arial" w:hAnsi="Arial" w:cs="Arial"/>
          <w:sz w:val="20"/>
          <w:szCs w:val="20"/>
        </w:rPr>
        <w:t xml:space="preserve"> formal </w:t>
      </w:r>
      <w:r>
        <w:rPr>
          <w:rFonts w:ascii="Arial" w:hAnsi="Arial" w:cs="Arial"/>
          <w:sz w:val="20"/>
          <w:szCs w:val="20"/>
        </w:rPr>
        <w:t>commercial or non commercial organization having established a process to collect member input, whether a local non-</w:t>
      </w:r>
      <w:r w:rsidRPr="00D1012B">
        <w:rPr>
          <w:rFonts w:ascii="Arial" w:hAnsi="Arial" w:cs="Arial"/>
          <w:sz w:val="20"/>
          <w:szCs w:val="20"/>
        </w:rPr>
        <w:t>profit computer club, or a charity bringing</w:t>
      </w:r>
      <w:r>
        <w:rPr>
          <w:rFonts w:ascii="Arial" w:hAnsi="Arial" w:cs="Arial"/>
          <w:sz w:val="20"/>
          <w:szCs w:val="20"/>
        </w:rPr>
        <w:t xml:space="preserve"> </w:t>
      </w:r>
      <w:r w:rsidRPr="00D1012B">
        <w:rPr>
          <w:rFonts w:ascii="Arial" w:hAnsi="Arial" w:cs="Arial"/>
          <w:sz w:val="20"/>
          <w:szCs w:val="20"/>
        </w:rPr>
        <w:t>computing to the disadvantaged) worldwide and are growing membership on</w:t>
      </w:r>
      <w:r>
        <w:rPr>
          <w:rFonts w:ascii="Arial" w:hAnsi="Arial" w:cs="Arial"/>
          <w:sz w:val="20"/>
          <w:szCs w:val="20"/>
        </w:rPr>
        <w:t xml:space="preserve"> </w:t>
      </w:r>
      <w:r w:rsidRPr="00D1012B">
        <w:rPr>
          <w:rFonts w:ascii="Arial" w:hAnsi="Arial" w:cs="Arial"/>
          <w:sz w:val="20"/>
          <w:szCs w:val="20"/>
        </w:rPr>
        <w:t>a monthly basis.</w:t>
      </w:r>
    </w:p>
    <w:p w:rsidR="00F050D7" w:rsidRPr="00D1012B" w:rsidRDefault="00F050D7" w:rsidP="00D82A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50D7" w:rsidRPr="00D1012B" w:rsidRDefault="00F050D7" w:rsidP="00D82A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012B">
        <w:rPr>
          <w:rFonts w:ascii="Arial" w:hAnsi="Arial" w:cs="Arial"/>
          <w:sz w:val="20"/>
          <w:szCs w:val="20"/>
        </w:rPr>
        <w:t>Active At-Large members cannot purport to "represent" the 2.1</w:t>
      </w:r>
      <w:r>
        <w:rPr>
          <w:rFonts w:ascii="Arial" w:hAnsi="Arial" w:cs="Arial"/>
          <w:sz w:val="20"/>
          <w:szCs w:val="20"/>
        </w:rPr>
        <w:t xml:space="preserve"> billion </w:t>
      </w:r>
      <w:r w:rsidRPr="00D1012B">
        <w:rPr>
          <w:rFonts w:ascii="Arial" w:hAnsi="Arial" w:cs="Arial"/>
          <w:sz w:val="20"/>
          <w:szCs w:val="20"/>
        </w:rPr>
        <w:t>Internet</w:t>
      </w:r>
      <w:r>
        <w:rPr>
          <w:rFonts w:ascii="Arial" w:hAnsi="Arial" w:cs="Arial"/>
          <w:sz w:val="20"/>
          <w:szCs w:val="20"/>
        </w:rPr>
        <w:t xml:space="preserve"> </w:t>
      </w:r>
      <w:r w:rsidRPr="00D1012B">
        <w:rPr>
          <w:rFonts w:ascii="Arial" w:hAnsi="Arial" w:cs="Arial"/>
          <w:sz w:val="20"/>
          <w:szCs w:val="20"/>
        </w:rPr>
        <w:t>users out there, but they can try to act in what they honestly believe</w:t>
      </w:r>
      <w:r>
        <w:rPr>
          <w:rFonts w:ascii="Arial" w:hAnsi="Arial" w:cs="Arial"/>
          <w:sz w:val="20"/>
          <w:szCs w:val="20"/>
        </w:rPr>
        <w:t xml:space="preserve"> </w:t>
      </w:r>
      <w:r w:rsidRPr="00D1012B">
        <w:rPr>
          <w:rFonts w:ascii="Arial" w:hAnsi="Arial" w:cs="Arial"/>
          <w:sz w:val="20"/>
          <w:szCs w:val="20"/>
        </w:rPr>
        <w:t xml:space="preserve">is in the </w:t>
      </w:r>
      <w:r>
        <w:rPr>
          <w:rFonts w:ascii="Arial" w:hAnsi="Arial" w:cs="Arial"/>
          <w:sz w:val="20"/>
          <w:szCs w:val="20"/>
        </w:rPr>
        <w:t>best</w:t>
      </w:r>
      <w:r w:rsidRPr="00D1012B">
        <w:rPr>
          <w:rFonts w:ascii="Arial" w:hAnsi="Arial" w:cs="Arial"/>
          <w:sz w:val="20"/>
          <w:szCs w:val="20"/>
        </w:rPr>
        <w:t xml:space="preserve"> interests of the Internet</w:t>
      </w:r>
      <w:r>
        <w:rPr>
          <w:rFonts w:ascii="Arial" w:hAnsi="Arial" w:cs="Arial"/>
          <w:sz w:val="20"/>
          <w:szCs w:val="20"/>
        </w:rPr>
        <w:t>’s</w:t>
      </w:r>
      <w:r w:rsidRPr="00D1012B">
        <w:rPr>
          <w:rFonts w:ascii="Arial" w:hAnsi="Arial" w:cs="Arial"/>
          <w:sz w:val="20"/>
          <w:szCs w:val="20"/>
        </w:rPr>
        <w:t xml:space="preserve"> end users.</w:t>
      </w:r>
    </w:p>
    <w:p w:rsidR="00F050D7" w:rsidRPr="00D1012B" w:rsidRDefault="00F050D7" w:rsidP="00D82A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we have</w:t>
      </w:r>
      <w:r w:rsidRPr="00D1012B">
        <w:rPr>
          <w:rFonts w:ascii="Arial" w:hAnsi="Arial" w:cs="Arial"/>
          <w:sz w:val="20"/>
          <w:szCs w:val="20"/>
        </w:rPr>
        <w:t xml:space="preserve"> enough </w:t>
      </w:r>
      <w:r>
        <w:rPr>
          <w:rFonts w:ascii="Arial" w:hAnsi="Arial" w:cs="Arial"/>
          <w:sz w:val="20"/>
          <w:szCs w:val="20"/>
        </w:rPr>
        <w:t>members</w:t>
      </w:r>
      <w:r w:rsidRPr="00D1012B">
        <w:rPr>
          <w:rFonts w:ascii="Arial" w:hAnsi="Arial" w:cs="Arial"/>
          <w:sz w:val="20"/>
          <w:szCs w:val="20"/>
        </w:rPr>
        <w:t>? Probably not -- our aim is to have at least one</w:t>
      </w:r>
      <w:r>
        <w:rPr>
          <w:rFonts w:ascii="Arial" w:hAnsi="Arial" w:cs="Arial"/>
          <w:sz w:val="20"/>
          <w:szCs w:val="20"/>
        </w:rPr>
        <w:t xml:space="preserve"> </w:t>
      </w:r>
      <w:r w:rsidRPr="00D1012B">
        <w:rPr>
          <w:rFonts w:ascii="Arial" w:hAnsi="Arial" w:cs="Arial"/>
          <w:sz w:val="20"/>
          <w:szCs w:val="20"/>
        </w:rPr>
        <w:t>At-Large Structure (ALS) in every country around the world. We need more</w:t>
      </w:r>
      <w:r>
        <w:rPr>
          <w:rFonts w:ascii="Arial" w:hAnsi="Arial" w:cs="Arial"/>
          <w:sz w:val="20"/>
          <w:szCs w:val="20"/>
        </w:rPr>
        <w:t xml:space="preserve"> </w:t>
      </w:r>
      <w:r w:rsidRPr="00D1012B">
        <w:rPr>
          <w:rFonts w:ascii="Arial" w:hAnsi="Arial" w:cs="Arial"/>
          <w:sz w:val="20"/>
          <w:szCs w:val="20"/>
        </w:rPr>
        <w:t>volunteers. We need more input from Internet users.</w:t>
      </w:r>
    </w:p>
    <w:p w:rsidR="00F050D7" w:rsidRPr="00D1012B" w:rsidRDefault="00F050D7" w:rsidP="00D82A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50D7" w:rsidRDefault="00F050D7" w:rsidP="00D82A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012B">
        <w:rPr>
          <w:rFonts w:ascii="Arial" w:hAnsi="Arial" w:cs="Arial"/>
          <w:sz w:val="20"/>
          <w:szCs w:val="20"/>
        </w:rPr>
        <w:t>The vehicle is here. It just needs to be advertised.</w:t>
      </w:r>
      <w:r>
        <w:rPr>
          <w:rFonts w:ascii="Arial" w:hAnsi="Arial" w:cs="Arial"/>
          <w:sz w:val="20"/>
          <w:szCs w:val="20"/>
        </w:rPr>
        <w:t xml:space="preserve"> We are doing our part to raise awareness of ALAC and the issues of interest to Internet end-users. We ask that you share the information of this vehicle as outlined above with your colleagues.</w:t>
      </w:r>
    </w:p>
    <w:p w:rsidR="00F050D7" w:rsidRDefault="00F050D7" w:rsidP="00D101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50D7" w:rsidRDefault="00F050D7" w:rsidP="00D1012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Yours sincerely,</w:t>
      </w:r>
    </w:p>
    <w:p w:rsidR="00F050D7" w:rsidRPr="00D1012B" w:rsidRDefault="00F050D7" w:rsidP="00D101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50D7" w:rsidRPr="00F050D7" w:rsidRDefault="00F050D7" w:rsidP="00D82A07">
      <w:pPr>
        <w:spacing w:after="0" w:line="240" w:lineRule="auto"/>
        <w:rPr>
          <w:rFonts w:ascii="Arial" w:hAnsi="Arial" w:cs="Arial"/>
          <w:sz w:val="20"/>
          <w:szCs w:val="20"/>
          <w:lang w:val="en-GB"/>
          <w:rPrChange w:id="0" w:author="Olivier MJ Crepin-Leblond" w:date="2011-12-14T02:10:00Z">
            <w:rPr>
              <w:rFonts w:ascii="Arial" w:hAnsi="Arial" w:cs="Arial"/>
              <w:sz w:val="20"/>
              <w:szCs w:val="20"/>
              <w:lang w:val="fr-FR"/>
            </w:rPr>
          </w:rPrChange>
        </w:rPr>
      </w:pPr>
      <w:r w:rsidRPr="00F050D7">
        <w:rPr>
          <w:rFonts w:ascii="Arial" w:hAnsi="Arial" w:cs="Arial"/>
          <w:sz w:val="20"/>
          <w:szCs w:val="20"/>
          <w:lang w:val="en-GB"/>
          <w:rPrChange w:id="1" w:author="Olivier MJ Crepin-Leblond" w:date="2011-12-14T02:10:00Z">
            <w:rPr>
              <w:rFonts w:ascii="Arial" w:hAnsi="Arial" w:cs="Arial"/>
              <w:sz w:val="20"/>
              <w:szCs w:val="20"/>
              <w:lang w:val="fr-FR"/>
            </w:rPr>
          </w:rPrChange>
        </w:rPr>
        <w:t xml:space="preserve">Beau Brendler </w:t>
      </w:r>
      <w:r w:rsidRPr="007B3E55">
        <w:rPr>
          <w:rFonts w:ascii="Arial" w:hAnsi="Arial" w:cs="Arial"/>
          <w:sz w:val="20"/>
          <w:szCs w:val="20"/>
          <w:lang w:val="en-GB"/>
          <w:rPrChange w:id="2" w:author="Olivier MJ Crepin-Leblond" w:date="2011-12-14T02:10:00Z">
            <w:rPr>
              <w:rFonts w:ascii="Arial" w:hAnsi="Arial" w:cs="Arial"/>
              <w:sz w:val="20"/>
              <w:szCs w:val="20"/>
              <w:lang w:val="en-GB"/>
            </w:rPr>
          </w:rPrChange>
        </w:rPr>
        <w:tab/>
      </w:r>
      <w:r w:rsidRPr="007B3E55">
        <w:rPr>
          <w:rFonts w:ascii="Arial" w:hAnsi="Arial" w:cs="Arial"/>
          <w:sz w:val="20"/>
          <w:szCs w:val="20"/>
          <w:lang w:val="en-GB"/>
          <w:rPrChange w:id="3" w:author="Olivier MJ Crepin-Leblond" w:date="2011-12-14T02:10:00Z">
            <w:rPr>
              <w:rFonts w:ascii="Arial" w:hAnsi="Arial" w:cs="Arial"/>
              <w:sz w:val="20"/>
              <w:szCs w:val="20"/>
              <w:lang w:val="en-GB"/>
            </w:rPr>
          </w:rPrChange>
        </w:rPr>
        <w:tab/>
      </w:r>
      <w:r w:rsidRPr="007B3E55">
        <w:rPr>
          <w:rFonts w:ascii="Arial" w:hAnsi="Arial" w:cs="Arial"/>
          <w:sz w:val="20"/>
          <w:szCs w:val="20"/>
          <w:lang w:val="en-GB"/>
          <w:rPrChange w:id="4" w:author="Olivier MJ Crepin-Leblond" w:date="2011-12-14T02:10:00Z">
            <w:rPr>
              <w:rFonts w:ascii="Arial" w:hAnsi="Arial" w:cs="Arial"/>
              <w:sz w:val="20"/>
              <w:szCs w:val="20"/>
              <w:lang w:val="en-GB"/>
            </w:rPr>
          </w:rPrChange>
        </w:rPr>
        <w:tab/>
      </w:r>
      <w:r w:rsidRPr="007B3E55">
        <w:rPr>
          <w:rFonts w:ascii="Arial" w:hAnsi="Arial" w:cs="Arial"/>
          <w:sz w:val="20"/>
          <w:szCs w:val="20"/>
          <w:lang w:val="en-GB"/>
          <w:rPrChange w:id="5" w:author="Olivier MJ Crepin-Leblond" w:date="2011-12-14T02:10:00Z">
            <w:rPr>
              <w:rFonts w:ascii="Arial" w:hAnsi="Arial" w:cs="Arial"/>
              <w:sz w:val="20"/>
              <w:szCs w:val="20"/>
              <w:lang w:val="en-GB"/>
            </w:rPr>
          </w:rPrChange>
        </w:rPr>
        <w:tab/>
      </w:r>
      <w:r w:rsidRPr="007B3E55">
        <w:rPr>
          <w:rFonts w:ascii="Arial" w:hAnsi="Arial" w:cs="Arial"/>
          <w:sz w:val="20"/>
          <w:szCs w:val="20"/>
          <w:lang w:val="en-GB"/>
          <w:rPrChange w:id="6" w:author="Olivier MJ Crepin-Leblond" w:date="2011-12-14T02:10:00Z">
            <w:rPr>
              <w:rFonts w:ascii="Arial" w:hAnsi="Arial" w:cs="Arial"/>
              <w:sz w:val="20"/>
              <w:szCs w:val="20"/>
              <w:lang w:val="en-GB"/>
            </w:rPr>
          </w:rPrChange>
        </w:rPr>
        <w:tab/>
      </w:r>
      <w:r w:rsidRPr="007B3E55">
        <w:rPr>
          <w:rFonts w:ascii="Arial" w:hAnsi="Arial" w:cs="Arial"/>
          <w:sz w:val="20"/>
          <w:szCs w:val="20"/>
          <w:lang w:val="en-GB"/>
          <w:rPrChange w:id="7" w:author="Olivier MJ Crepin-Leblond" w:date="2011-12-14T02:10:00Z">
            <w:rPr>
              <w:rFonts w:ascii="Arial" w:hAnsi="Arial" w:cs="Arial"/>
              <w:sz w:val="20"/>
              <w:szCs w:val="20"/>
              <w:lang w:val="en-GB"/>
            </w:rPr>
          </w:rPrChange>
        </w:rPr>
        <w:tab/>
      </w:r>
      <w:r w:rsidRPr="007B3E55">
        <w:rPr>
          <w:rFonts w:ascii="Arial" w:hAnsi="Arial" w:cs="Arial"/>
          <w:sz w:val="20"/>
          <w:szCs w:val="20"/>
          <w:lang w:val="en-GB"/>
          <w:rPrChange w:id="8" w:author="Olivier MJ Crepin-Leblond" w:date="2011-12-14T02:10:00Z">
            <w:rPr>
              <w:rFonts w:ascii="Arial" w:hAnsi="Arial" w:cs="Arial"/>
              <w:sz w:val="20"/>
              <w:szCs w:val="20"/>
              <w:lang w:val="en-GB"/>
            </w:rPr>
          </w:rPrChange>
        </w:rPr>
        <w:tab/>
      </w:r>
      <w:r w:rsidRPr="007B3E55">
        <w:rPr>
          <w:rFonts w:ascii="Arial" w:hAnsi="Arial" w:cs="Arial"/>
          <w:sz w:val="20"/>
          <w:szCs w:val="20"/>
          <w:lang w:val="en-GB"/>
          <w:rPrChange w:id="9" w:author="Olivier MJ Crepin-Leblond" w:date="2011-12-14T02:10:00Z">
            <w:rPr>
              <w:rFonts w:ascii="Arial" w:hAnsi="Arial" w:cs="Arial"/>
              <w:sz w:val="20"/>
              <w:szCs w:val="20"/>
              <w:lang w:val="en-GB"/>
            </w:rPr>
          </w:rPrChange>
        </w:rPr>
        <w:tab/>
      </w:r>
    </w:p>
    <w:p w:rsidR="00F050D7" w:rsidRDefault="00F050D7" w:rsidP="00D82A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Chair, North American Regional At-Large Organization (NARALO) </w:t>
      </w:r>
    </w:p>
    <w:p w:rsidR="00F050D7" w:rsidRDefault="00F050D7" w:rsidP="00D82A07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Pr="00935A74">
          <w:rPr>
            <w:rStyle w:val="Hyperlink"/>
            <w:rFonts w:ascii="Arial" w:hAnsi="Arial" w:cs="Arial"/>
            <w:sz w:val="20"/>
            <w:szCs w:val="20"/>
          </w:rPr>
          <w:t>http://www.naralo.org/</w:t>
        </w:r>
      </w:hyperlink>
    </w:p>
    <w:p w:rsidR="00F050D7" w:rsidRDefault="00F050D7" w:rsidP="00D82A07">
      <w:pPr>
        <w:spacing w:after="0" w:line="240" w:lineRule="auto"/>
        <w:rPr>
          <w:rFonts w:ascii="Arial" w:hAnsi="Arial" w:cs="Arial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 w:cs="Arial"/>
                <w:sz w:val="20"/>
                <w:szCs w:val="20"/>
              </w:rPr>
              <w:t>Yonkers</w:t>
            </w:r>
          </w:smartTag>
          <w:r>
            <w:rPr>
              <w:rFonts w:ascii="Arial" w:hAnsi="Arial" w:cs="Arial"/>
              <w:sz w:val="20"/>
              <w:szCs w:val="20"/>
            </w:rPr>
            <w:t xml:space="preserve">, </w:t>
          </w:r>
          <w:smartTag w:uri="urn:schemas-microsoft-com:office:smarttags" w:element="State">
            <w:r>
              <w:rPr>
                <w:rFonts w:ascii="Arial" w:hAnsi="Arial" w:cs="Arial"/>
                <w:sz w:val="20"/>
                <w:szCs w:val="20"/>
              </w:rPr>
              <w:t>New York</w:t>
            </w:r>
          </w:smartTag>
        </w:smartTag>
      </w:smartTag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</w:p>
    <w:p w:rsidR="00F050D7" w:rsidRDefault="00F050D7" w:rsidP="001D30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50D7" w:rsidRDefault="00F050D7" w:rsidP="001D3030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Dr. </w:t>
      </w:r>
      <w:r w:rsidRPr="00D82A07">
        <w:rPr>
          <w:rFonts w:ascii="Arial" w:hAnsi="Arial" w:cs="Arial"/>
          <w:sz w:val="20"/>
          <w:szCs w:val="20"/>
          <w:lang w:val="en-GB"/>
        </w:rPr>
        <w:t>Olivier MJ Crépin-Leblond</w:t>
      </w:r>
    </w:p>
    <w:p w:rsidR="00F050D7" w:rsidRDefault="00F050D7" w:rsidP="001D30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Chair, At-Large Advisory Committee</w:t>
      </w:r>
    </w:p>
    <w:p w:rsidR="00F050D7" w:rsidRDefault="00F050D7" w:rsidP="00D82A07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9" w:history="1">
        <w:r w:rsidRPr="00935A74">
          <w:rPr>
            <w:rStyle w:val="Hyperlink"/>
            <w:rFonts w:ascii="Arial" w:hAnsi="Arial" w:cs="Arial"/>
            <w:sz w:val="20"/>
            <w:szCs w:val="20"/>
          </w:rPr>
          <w:t>http://www.alac.icann.org/</w:t>
        </w:r>
      </w:hyperlink>
    </w:p>
    <w:p w:rsidR="00F050D7" w:rsidRPr="00055031" w:rsidRDefault="00F050D7" w:rsidP="00D82A07">
      <w:pPr>
        <w:spacing w:after="0" w:line="240" w:lineRule="auto"/>
        <w:rPr>
          <w:rFonts w:ascii="Arial" w:hAnsi="Arial" w:cs="Arial"/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</w:rPr>
                <w:t>London</w:t>
              </w:r>
            </w:smartTag>
          </w:smartTag>
          <w:r>
            <w:rPr>
              <w:rFonts w:ascii="Arial" w:hAnsi="Arial" w:cs="Arial"/>
              <w:sz w:val="20"/>
              <w:szCs w:val="20"/>
            </w:rPr>
            <w:t xml:space="preserve">, </w:t>
          </w:r>
          <w:smartTag w:uri="urn:schemas-microsoft-com:office:smarttags" w:element="place">
            <w:r>
              <w:rPr>
                <w:rFonts w:ascii="Arial" w:hAnsi="Arial" w:cs="Arial"/>
                <w:sz w:val="20"/>
                <w:szCs w:val="20"/>
              </w:rPr>
              <w:t>UK</w:t>
            </w:r>
          </w:smartTag>
        </w:smartTag>
      </w:smartTag>
    </w:p>
    <w:sectPr w:rsidR="00F050D7" w:rsidRPr="00055031" w:rsidSect="007B3E55">
      <w:footerReference w:type="default" r:id="rId10"/>
      <w:pgSz w:w="12240" w:h="15840"/>
      <w:pgMar w:top="899" w:right="1350" w:bottom="1258" w:left="12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0D7" w:rsidRDefault="00F050D7" w:rsidP="004837E5">
      <w:pPr>
        <w:spacing w:after="0" w:line="240" w:lineRule="auto"/>
      </w:pPr>
      <w:r>
        <w:separator/>
      </w:r>
    </w:p>
  </w:endnote>
  <w:endnote w:type="continuationSeparator" w:id="0">
    <w:p w:rsidR="00F050D7" w:rsidRDefault="00F050D7" w:rsidP="0048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D7" w:rsidRDefault="00F050D7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F050D7" w:rsidRDefault="00F050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0D7" w:rsidRDefault="00F050D7" w:rsidP="004837E5">
      <w:pPr>
        <w:spacing w:after="0" w:line="240" w:lineRule="auto"/>
      </w:pPr>
      <w:r>
        <w:separator/>
      </w:r>
    </w:p>
  </w:footnote>
  <w:footnote w:type="continuationSeparator" w:id="0">
    <w:p w:rsidR="00F050D7" w:rsidRDefault="00F050D7" w:rsidP="00483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abstractNum w:abstractNumId="0">
    <w:nsid w:val="04F9715A"/>
    <w:multiLevelType w:val="multilevel"/>
    <w:tmpl w:val="F038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C572C"/>
    <w:multiLevelType w:val="hybridMultilevel"/>
    <w:tmpl w:val="13F89540"/>
    <w:lvl w:ilvl="0" w:tplc="BEDEE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A01624"/>
    <w:multiLevelType w:val="multilevel"/>
    <w:tmpl w:val="267C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D7CD0"/>
    <w:multiLevelType w:val="multilevel"/>
    <w:tmpl w:val="1F80D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2042CA"/>
    <w:multiLevelType w:val="multilevel"/>
    <w:tmpl w:val="E2F2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E39D7"/>
    <w:multiLevelType w:val="multilevel"/>
    <w:tmpl w:val="4236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578B6"/>
    <w:multiLevelType w:val="hybridMultilevel"/>
    <w:tmpl w:val="7A0C8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935F08"/>
    <w:multiLevelType w:val="multilevel"/>
    <w:tmpl w:val="1250E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DC700E"/>
    <w:multiLevelType w:val="hybridMultilevel"/>
    <w:tmpl w:val="236A08BC"/>
    <w:lvl w:ilvl="0" w:tplc="BEDEEF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0D77D8"/>
    <w:multiLevelType w:val="multilevel"/>
    <w:tmpl w:val="F0BE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F51FD9"/>
    <w:multiLevelType w:val="multilevel"/>
    <w:tmpl w:val="1044729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0E7A7B"/>
    <w:multiLevelType w:val="multilevel"/>
    <w:tmpl w:val="3118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7A321D"/>
    <w:multiLevelType w:val="multilevel"/>
    <w:tmpl w:val="8296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B729E6"/>
    <w:multiLevelType w:val="multilevel"/>
    <w:tmpl w:val="3678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247070"/>
    <w:multiLevelType w:val="multilevel"/>
    <w:tmpl w:val="8BC6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124BB2"/>
    <w:multiLevelType w:val="multilevel"/>
    <w:tmpl w:val="5A26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0E528D"/>
    <w:multiLevelType w:val="hybridMultilevel"/>
    <w:tmpl w:val="67CEEBA8"/>
    <w:lvl w:ilvl="0" w:tplc="47D882E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663123"/>
    <w:multiLevelType w:val="multilevel"/>
    <w:tmpl w:val="885C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773144"/>
    <w:multiLevelType w:val="multilevel"/>
    <w:tmpl w:val="9640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7"/>
  </w:num>
  <w:num w:numId="5">
    <w:abstractNumId w:val="3"/>
  </w:num>
  <w:num w:numId="6">
    <w:abstractNumId w:val="15"/>
  </w:num>
  <w:num w:numId="7">
    <w:abstractNumId w:val="5"/>
  </w:num>
  <w:num w:numId="8">
    <w:abstractNumId w:val="12"/>
  </w:num>
  <w:num w:numId="9">
    <w:abstractNumId w:val="14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  <w:num w:numId="14">
    <w:abstractNumId w:val="16"/>
  </w:num>
  <w:num w:numId="15">
    <w:abstractNumId w:val="0"/>
  </w:num>
  <w:num w:numId="16">
    <w:abstractNumId w:val="13"/>
  </w:num>
  <w:num w:numId="17">
    <w:abstractNumId w:val="8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73E"/>
    <w:rsid w:val="00035D18"/>
    <w:rsid w:val="00036850"/>
    <w:rsid w:val="00044419"/>
    <w:rsid w:val="000447CE"/>
    <w:rsid w:val="00055031"/>
    <w:rsid w:val="00063435"/>
    <w:rsid w:val="0006581A"/>
    <w:rsid w:val="000A0A05"/>
    <w:rsid w:val="000D4CD7"/>
    <w:rsid w:val="000D522D"/>
    <w:rsid w:val="000D7B0D"/>
    <w:rsid w:val="000F22FF"/>
    <w:rsid w:val="000F56CD"/>
    <w:rsid w:val="00112568"/>
    <w:rsid w:val="00117939"/>
    <w:rsid w:val="00117AA9"/>
    <w:rsid w:val="001249F6"/>
    <w:rsid w:val="00127556"/>
    <w:rsid w:val="00137A46"/>
    <w:rsid w:val="00151C3B"/>
    <w:rsid w:val="00156A6D"/>
    <w:rsid w:val="00163E43"/>
    <w:rsid w:val="00165327"/>
    <w:rsid w:val="001742F8"/>
    <w:rsid w:val="001A156B"/>
    <w:rsid w:val="001D3030"/>
    <w:rsid w:val="001D76A6"/>
    <w:rsid w:val="001D7BDC"/>
    <w:rsid w:val="001E67B8"/>
    <w:rsid w:val="0020072A"/>
    <w:rsid w:val="00205312"/>
    <w:rsid w:val="00207E26"/>
    <w:rsid w:val="00217FD0"/>
    <w:rsid w:val="002208C7"/>
    <w:rsid w:val="00233E47"/>
    <w:rsid w:val="00235347"/>
    <w:rsid w:val="00241A80"/>
    <w:rsid w:val="00272087"/>
    <w:rsid w:val="00281ED5"/>
    <w:rsid w:val="00282785"/>
    <w:rsid w:val="00290468"/>
    <w:rsid w:val="00292561"/>
    <w:rsid w:val="0029722D"/>
    <w:rsid w:val="0029798F"/>
    <w:rsid w:val="002A08E1"/>
    <w:rsid w:val="002A3D5C"/>
    <w:rsid w:val="002B344E"/>
    <w:rsid w:val="002C456E"/>
    <w:rsid w:val="002D0E7F"/>
    <w:rsid w:val="002F48D4"/>
    <w:rsid w:val="002F5CFD"/>
    <w:rsid w:val="003101A8"/>
    <w:rsid w:val="00312F33"/>
    <w:rsid w:val="003171F5"/>
    <w:rsid w:val="003308BF"/>
    <w:rsid w:val="00332B74"/>
    <w:rsid w:val="00334361"/>
    <w:rsid w:val="00344A4C"/>
    <w:rsid w:val="00347624"/>
    <w:rsid w:val="003716C4"/>
    <w:rsid w:val="003740E3"/>
    <w:rsid w:val="00385AE4"/>
    <w:rsid w:val="00385E79"/>
    <w:rsid w:val="00390621"/>
    <w:rsid w:val="00397AC9"/>
    <w:rsid w:val="003C2097"/>
    <w:rsid w:val="003C7CF7"/>
    <w:rsid w:val="003D4117"/>
    <w:rsid w:val="003D6114"/>
    <w:rsid w:val="003E0FE2"/>
    <w:rsid w:val="003F5B39"/>
    <w:rsid w:val="00411104"/>
    <w:rsid w:val="00417126"/>
    <w:rsid w:val="004334B9"/>
    <w:rsid w:val="004363B3"/>
    <w:rsid w:val="00441DDC"/>
    <w:rsid w:val="004837E5"/>
    <w:rsid w:val="004D758C"/>
    <w:rsid w:val="004F234D"/>
    <w:rsid w:val="0051543C"/>
    <w:rsid w:val="00522553"/>
    <w:rsid w:val="00523373"/>
    <w:rsid w:val="00536DDA"/>
    <w:rsid w:val="00541F79"/>
    <w:rsid w:val="00542558"/>
    <w:rsid w:val="005519E6"/>
    <w:rsid w:val="00564C74"/>
    <w:rsid w:val="00592373"/>
    <w:rsid w:val="00594A6A"/>
    <w:rsid w:val="005C2300"/>
    <w:rsid w:val="005D71F5"/>
    <w:rsid w:val="005E1D35"/>
    <w:rsid w:val="005F4A14"/>
    <w:rsid w:val="006011C0"/>
    <w:rsid w:val="00603319"/>
    <w:rsid w:val="00635C70"/>
    <w:rsid w:val="006673AD"/>
    <w:rsid w:val="0067132D"/>
    <w:rsid w:val="0068654D"/>
    <w:rsid w:val="00687450"/>
    <w:rsid w:val="006A3848"/>
    <w:rsid w:val="006B03F9"/>
    <w:rsid w:val="006B072F"/>
    <w:rsid w:val="006B3D67"/>
    <w:rsid w:val="006E09FA"/>
    <w:rsid w:val="006F0B10"/>
    <w:rsid w:val="007059BD"/>
    <w:rsid w:val="00713FB4"/>
    <w:rsid w:val="0072473E"/>
    <w:rsid w:val="00737E1F"/>
    <w:rsid w:val="00743993"/>
    <w:rsid w:val="007510E5"/>
    <w:rsid w:val="00760A7C"/>
    <w:rsid w:val="00762B54"/>
    <w:rsid w:val="00762DF1"/>
    <w:rsid w:val="007B11B5"/>
    <w:rsid w:val="007B1901"/>
    <w:rsid w:val="007B3E55"/>
    <w:rsid w:val="007B3E6E"/>
    <w:rsid w:val="007B5271"/>
    <w:rsid w:val="007C123F"/>
    <w:rsid w:val="007C3AA2"/>
    <w:rsid w:val="007D1300"/>
    <w:rsid w:val="007D4344"/>
    <w:rsid w:val="007E2C62"/>
    <w:rsid w:val="007E2C89"/>
    <w:rsid w:val="007F7FCC"/>
    <w:rsid w:val="008115CF"/>
    <w:rsid w:val="00823B43"/>
    <w:rsid w:val="00846AE4"/>
    <w:rsid w:val="0085302F"/>
    <w:rsid w:val="00855FF8"/>
    <w:rsid w:val="00863457"/>
    <w:rsid w:val="00863545"/>
    <w:rsid w:val="008735D0"/>
    <w:rsid w:val="00880688"/>
    <w:rsid w:val="008A2EDE"/>
    <w:rsid w:val="008A30F2"/>
    <w:rsid w:val="008A4FC3"/>
    <w:rsid w:val="008A633F"/>
    <w:rsid w:val="008B1815"/>
    <w:rsid w:val="008C50F7"/>
    <w:rsid w:val="008D5C7E"/>
    <w:rsid w:val="009000C9"/>
    <w:rsid w:val="00935A74"/>
    <w:rsid w:val="00935E2F"/>
    <w:rsid w:val="0095565E"/>
    <w:rsid w:val="00967B83"/>
    <w:rsid w:val="00976712"/>
    <w:rsid w:val="009810B6"/>
    <w:rsid w:val="00990D5F"/>
    <w:rsid w:val="00997C48"/>
    <w:rsid w:val="009A27DD"/>
    <w:rsid w:val="009C6385"/>
    <w:rsid w:val="009F47B9"/>
    <w:rsid w:val="00A265FB"/>
    <w:rsid w:val="00A4139A"/>
    <w:rsid w:val="00A70A27"/>
    <w:rsid w:val="00A754D4"/>
    <w:rsid w:val="00A85F11"/>
    <w:rsid w:val="00A91341"/>
    <w:rsid w:val="00AB3E2B"/>
    <w:rsid w:val="00AC5508"/>
    <w:rsid w:val="00AD3872"/>
    <w:rsid w:val="00AD63C0"/>
    <w:rsid w:val="00AE0015"/>
    <w:rsid w:val="00AE4AF1"/>
    <w:rsid w:val="00B00F87"/>
    <w:rsid w:val="00B047D7"/>
    <w:rsid w:val="00B13368"/>
    <w:rsid w:val="00B16682"/>
    <w:rsid w:val="00B201B7"/>
    <w:rsid w:val="00B23020"/>
    <w:rsid w:val="00B46F58"/>
    <w:rsid w:val="00B63C4A"/>
    <w:rsid w:val="00B6591E"/>
    <w:rsid w:val="00B65D56"/>
    <w:rsid w:val="00B7289A"/>
    <w:rsid w:val="00B745B5"/>
    <w:rsid w:val="00B863E8"/>
    <w:rsid w:val="00B941BC"/>
    <w:rsid w:val="00BB49F6"/>
    <w:rsid w:val="00BC0CFD"/>
    <w:rsid w:val="00BD2202"/>
    <w:rsid w:val="00C24CAE"/>
    <w:rsid w:val="00C3400B"/>
    <w:rsid w:val="00C66E10"/>
    <w:rsid w:val="00C678B9"/>
    <w:rsid w:val="00C70568"/>
    <w:rsid w:val="00C76B6C"/>
    <w:rsid w:val="00C82B42"/>
    <w:rsid w:val="00C82D37"/>
    <w:rsid w:val="00C91C59"/>
    <w:rsid w:val="00C93B0E"/>
    <w:rsid w:val="00C95AC0"/>
    <w:rsid w:val="00C97F62"/>
    <w:rsid w:val="00CA28BD"/>
    <w:rsid w:val="00CA56C5"/>
    <w:rsid w:val="00CA660C"/>
    <w:rsid w:val="00CB601B"/>
    <w:rsid w:val="00CB7BD4"/>
    <w:rsid w:val="00CE06F7"/>
    <w:rsid w:val="00D02864"/>
    <w:rsid w:val="00D1012B"/>
    <w:rsid w:val="00D16936"/>
    <w:rsid w:val="00D269D7"/>
    <w:rsid w:val="00D32135"/>
    <w:rsid w:val="00D32276"/>
    <w:rsid w:val="00D325BA"/>
    <w:rsid w:val="00D332F7"/>
    <w:rsid w:val="00D33924"/>
    <w:rsid w:val="00D350AB"/>
    <w:rsid w:val="00D45F79"/>
    <w:rsid w:val="00D468ED"/>
    <w:rsid w:val="00D71095"/>
    <w:rsid w:val="00D82A07"/>
    <w:rsid w:val="00D92AFF"/>
    <w:rsid w:val="00DD55A5"/>
    <w:rsid w:val="00DE02C7"/>
    <w:rsid w:val="00DF35DC"/>
    <w:rsid w:val="00E0167E"/>
    <w:rsid w:val="00E04E86"/>
    <w:rsid w:val="00E24CDE"/>
    <w:rsid w:val="00E43C37"/>
    <w:rsid w:val="00E5425D"/>
    <w:rsid w:val="00E61C6C"/>
    <w:rsid w:val="00E654D4"/>
    <w:rsid w:val="00E67D60"/>
    <w:rsid w:val="00E81126"/>
    <w:rsid w:val="00E86DE6"/>
    <w:rsid w:val="00EB2E0C"/>
    <w:rsid w:val="00EB3882"/>
    <w:rsid w:val="00EC0BD9"/>
    <w:rsid w:val="00EC784A"/>
    <w:rsid w:val="00F050D7"/>
    <w:rsid w:val="00F52236"/>
    <w:rsid w:val="00F62975"/>
    <w:rsid w:val="00F80C29"/>
    <w:rsid w:val="00F84BE5"/>
    <w:rsid w:val="00F96AFA"/>
    <w:rsid w:val="00FC47F4"/>
    <w:rsid w:val="00FE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115CF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072A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63C0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230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072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63C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C2300"/>
    <w:rPr>
      <w:rFonts w:ascii="Calibri" w:hAnsi="Calibri" w:cs="Calibr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rsid w:val="0072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2473E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B6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9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D411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83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37E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83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37E5"/>
    <w:rPr>
      <w:rFonts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F62975"/>
    <w:pPr>
      <w:spacing w:after="0" w:line="240" w:lineRule="auto"/>
    </w:pPr>
    <w:rPr>
      <w:rFonts w:eastAsia="PMingLiU"/>
      <w:sz w:val="20"/>
      <w:szCs w:val="20"/>
      <w:lang w:val="en-HK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62975"/>
    <w:rPr>
      <w:rFonts w:ascii="Calibri" w:eastAsia="PMingLiU" w:hAnsi="Calibri" w:cs="Calibri"/>
      <w:lang w:val="en-HK" w:eastAsia="zh-TW"/>
    </w:rPr>
  </w:style>
  <w:style w:type="character" w:styleId="FootnoteReference">
    <w:name w:val="footnote reference"/>
    <w:basedOn w:val="DefaultParagraphFont"/>
    <w:uiPriority w:val="99"/>
    <w:semiHidden/>
    <w:rsid w:val="00F62975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6673AD"/>
    <w:rPr>
      <w:rFonts w:cs="Times New Roman"/>
      <w:color w:val="800080"/>
      <w:u w:val="single"/>
    </w:rPr>
  </w:style>
  <w:style w:type="paragraph" w:customStyle="1" w:styleId="NormalWeb10">
    <w:name w:val="Normal (Web)10"/>
    <w:basedOn w:val="Normal"/>
    <w:uiPriority w:val="99"/>
    <w:rsid w:val="00564C74"/>
    <w:pPr>
      <w:spacing w:before="150" w:after="150" w:line="260" w:lineRule="atLeast"/>
    </w:pPr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2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7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7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alo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lac.icann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471</Words>
  <Characters>2596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Olivier MJ Crepin-Leblond</cp:lastModifiedBy>
  <cp:revision>3</cp:revision>
  <cp:lastPrinted>2011-05-24T22:40:00Z</cp:lastPrinted>
  <dcterms:created xsi:type="dcterms:W3CDTF">2011-12-13T19:10:00Z</dcterms:created>
  <dcterms:modified xsi:type="dcterms:W3CDTF">2011-12-14T01:15:00Z</dcterms:modified>
</cp:coreProperties>
</file>